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298E" w14:textId="77777777" w:rsidR="009C7344" w:rsidRPr="004A1FAC" w:rsidRDefault="005B2D38" w:rsidP="005B2D38">
      <w:pPr>
        <w:jc w:val="both"/>
        <w:rPr>
          <w:rFonts w:ascii="Calibri" w:hAnsi="Calibri"/>
          <w:sz w:val="24"/>
        </w:rPr>
      </w:pPr>
      <w:r w:rsidRPr="004A1FAC">
        <w:rPr>
          <w:rFonts w:ascii="Calibri" w:hAnsi="Calibri"/>
          <w:sz w:val="24"/>
        </w:rPr>
        <w:br/>
      </w:r>
    </w:p>
    <w:p w14:paraId="2E935B6C" w14:textId="77777777" w:rsidR="009C7344" w:rsidRPr="004A1FAC" w:rsidRDefault="009C7344" w:rsidP="005B2D38">
      <w:pPr>
        <w:jc w:val="both"/>
        <w:rPr>
          <w:rFonts w:ascii="Calibri" w:hAnsi="Calibri"/>
          <w:sz w:val="24"/>
        </w:rPr>
      </w:pPr>
    </w:p>
    <w:p w14:paraId="66270BB5" w14:textId="77777777" w:rsidR="009C7344" w:rsidRPr="004A1FAC" w:rsidRDefault="009C7344" w:rsidP="005B2D38">
      <w:pPr>
        <w:jc w:val="both"/>
        <w:rPr>
          <w:rFonts w:ascii="Calibri" w:hAnsi="Calibri"/>
          <w:sz w:val="24"/>
        </w:rPr>
      </w:pPr>
    </w:p>
    <w:p w14:paraId="02F917EB" w14:textId="77777777" w:rsidR="009C7344" w:rsidRPr="004A1FAC" w:rsidRDefault="009C7344" w:rsidP="005B2D38">
      <w:pPr>
        <w:jc w:val="both"/>
        <w:rPr>
          <w:rFonts w:ascii="Calibri" w:hAnsi="Calibri"/>
          <w:sz w:val="24"/>
        </w:rPr>
      </w:pPr>
    </w:p>
    <w:p w14:paraId="0AAF5576" w14:textId="4F5FF052" w:rsidR="005B2D38" w:rsidRPr="004A1FAC" w:rsidRDefault="005B2D38" w:rsidP="005B2D38">
      <w:pPr>
        <w:jc w:val="both"/>
        <w:rPr>
          <w:rFonts w:ascii="Calibri" w:hAnsi="Calibri"/>
          <w:sz w:val="28"/>
          <w:szCs w:val="28"/>
        </w:rPr>
      </w:pPr>
      <w:r w:rsidRPr="004A1FAC">
        <w:rPr>
          <w:rFonts w:ascii="Calibri" w:hAnsi="Calibri"/>
          <w:sz w:val="28"/>
          <w:szCs w:val="28"/>
        </w:rPr>
        <w:t>E-Learning Testing and QA Analyst (E-Learning Unit)</w:t>
      </w:r>
    </w:p>
    <w:p w14:paraId="6E9AC83F" w14:textId="77777777" w:rsidR="009C7344" w:rsidRPr="004A1FAC" w:rsidRDefault="009C7344" w:rsidP="005B2D38">
      <w:pPr>
        <w:jc w:val="both"/>
        <w:rPr>
          <w:rFonts w:ascii="Calibri" w:hAnsi="Calibri"/>
        </w:rPr>
      </w:pPr>
    </w:p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283"/>
        <w:gridCol w:w="284"/>
        <w:gridCol w:w="141"/>
        <w:gridCol w:w="567"/>
        <w:gridCol w:w="426"/>
        <w:gridCol w:w="1417"/>
        <w:gridCol w:w="1276"/>
        <w:gridCol w:w="283"/>
        <w:gridCol w:w="142"/>
        <w:gridCol w:w="1276"/>
        <w:gridCol w:w="3080"/>
      </w:tblGrid>
      <w:tr w:rsidR="00A35524" w:rsidRPr="004A1FAC" w14:paraId="1103025A" w14:textId="77777777" w:rsidTr="000D3010">
        <w:trPr>
          <w:trHeight w:hRule="exact" w:val="288"/>
        </w:trPr>
        <w:tc>
          <w:tcPr>
            <w:tcW w:w="10254" w:type="dxa"/>
            <w:gridSpan w:val="12"/>
            <w:shd w:val="clear" w:color="auto" w:fill="D9D9D9" w:themeFill="background1" w:themeFillShade="D9"/>
            <w:vAlign w:val="center"/>
          </w:tcPr>
          <w:p w14:paraId="0F35762B" w14:textId="77777777" w:rsidR="00A35524" w:rsidRPr="004A1FAC" w:rsidRDefault="009C220D" w:rsidP="00AA7471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Applicant Information</w:t>
            </w:r>
          </w:p>
        </w:tc>
      </w:tr>
      <w:tr w:rsidR="000D3010" w:rsidRPr="004A1FAC" w14:paraId="736B9215" w14:textId="77777777" w:rsidTr="009C7344">
        <w:trPr>
          <w:trHeight w:hRule="exact" w:val="573"/>
        </w:trPr>
        <w:tc>
          <w:tcPr>
            <w:tcW w:w="1079" w:type="dxa"/>
            <w:vAlign w:val="center"/>
          </w:tcPr>
          <w:p w14:paraId="3B7DE90C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819" w:type="dxa"/>
            <w:gridSpan w:val="9"/>
            <w:vAlign w:val="center"/>
          </w:tcPr>
          <w:p w14:paraId="68624D98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47B110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080" w:type="dxa"/>
            <w:vAlign w:val="center"/>
          </w:tcPr>
          <w:p w14:paraId="3F607B6B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746A8" w:rsidRPr="004A1FAC" w14:paraId="529FB50A" w14:textId="77777777" w:rsidTr="009C7344">
        <w:trPr>
          <w:trHeight w:hRule="exact" w:val="567"/>
        </w:trPr>
        <w:tc>
          <w:tcPr>
            <w:tcW w:w="1646" w:type="dxa"/>
            <w:gridSpan w:val="3"/>
            <w:vAlign w:val="center"/>
          </w:tcPr>
          <w:p w14:paraId="00D02426" w14:textId="77777777" w:rsidR="008746A8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Home</w:t>
            </w:r>
            <w:r w:rsidR="008746A8" w:rsidRPr="004A1FAC">
              <w:rPr>
                <w:rFonts w:ascii="Calibri" w:hAnsi="Calibri"/>
                <w:sz w:val="22"/>
                <w:szCs w:val="22"/>
              </w:rPr>
              <w:t xml:space="preserve"> Address</w:t>
            </w:r>
          </w:p>
        </w:tc>
        <w:tc>
          <w:tcPr>
            <w:tcW w:w="8608" w:type="dxa"/>
            <w:gridSpan w:val="9"/>
            <w:vAlign w:val="center"/>
          </w:tcPr>
          <w:p w14:paraId="4C07644D" w14:textId="77777777" w:rsidR="008746A8" w:rsidRPr="004A1FAC" w:rsidRDefault="008746A8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64EEEC7C" w14:textId="77777777" w:rsidTr="009C7344">
        <w:trPr>
          <w:trHeight w:hRule="exact" w:val="547"/>
        </w:trPr>
        <w:tc>
          <w:tcPr>
            <w:tcW w:w="1079" w:type="dxa"/>
            <w:vAlign w:val="center"/>
          </w:tcPr>
          <w:p w14:paraId="53F1287C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4819" w:type="dxa"/>
            <w:gridSpan w:val="9"/>
            <w:vAlign w:val="center"/>
          </w:tcPr>
          <w:p w14:paraId="65AAED71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64046E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3080" w:type="dxa"/>
            <w:vAlign w:val="center"/>
          </w:tcPr>
          <w:p w14:paraId="3D0ADDE2" w14:textId="77777777" w:rsidR="000D3010" w:rsidRPr="004A1FAC" w:rsidRDefault="000D3010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0A29" w:rsidRPr="004A1FAC" w14:paraId="731176A8" w14:textId="77777777" w:rsidTr="009C7344">
        <w:trPr>
          <w:trHeight w:hRule="exact" w:val="555"/>
        </w:trPr>
        <w:tc>
          <w:tcPr>
            <w:tcW w:w="1079" w:type="dxa"/>
            <w:vAlign w:val="center"/>
          </w:tcPr>
          <w:p w14:paraId="3CF33287" w14:textId="77777777" w:rsidR="00C90A29" w:rsidRPr="004A1FAC" w:rsidRDefault="00C90A29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Phone</w:t>
            </w:r>
            <w:r w:rsidR="008746A8" w:rsidRPr="004A1FAC"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3118" w:type="dxa"/>
            <w:gridSpan w:val="6"/>
            <w:vAlign w:val="center"/>
          </w:tcPr>
          <w:p w14:paraId="58E64AF2" w14:textId="77777777" w:rsidR="00C90A29" w:rsidRPr="004A1FAC" w:rsidRDefault="00C90A29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D600F4" w14:textId="77777777" w:rsidR="00C90A29" w:rsidRPr="004A1FAC" w:rsidRDefault="00C90A29" w:rsidP="00D0489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</w:tc>
        <w:tc>
          <w:tcPr>
            <w:tcW w:w="4781" w:type="dxa"/>
            <w:gridSpan w:val="4"/>
            <w:vAlign w:val="center"/>
          </w:tcPr>
          <w:p w14:paraId="4DEF5EB7" w14:textId="77777777" w:rsidR="00C90A29" w:rsidRPr="004A1FAC" w:rsidRDefault="00C90A29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7759" w:rsidRPr="004A1FAC" w14:paraId="2AF94E15" w14:textId="77777777" w:rsidTr="009C7344">
        <w:trPr>
          <w:trHeight w:hRule="exact" w:val="563"/>
        </w:trPr>
        <w:tc>
          <w:tcPr>
            <w:tcW w:w="1787" w:type="dxa"/>
            <w:gridSpan w:val="4"/>
            <w:vAlign w:val="center"/>
          </w:tcPr>
          <w:p w14:paraId="0002059E" w14:textId="77777777" w:rsidR="00987759" w:rsidRPr="004A1FAC" w:rsidRDefault="00987759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Date Available</w:t>
            </w:r>
          </w:p>
        </w:tc>
        <w:tc>
          <w:tcPr>
            <w:tcW w:w="2410" w:type="dxa"/>
            <w:gridSpan w:val="3"/>
            <w:vAlign w:val="center"/>
          </w:tcPr>
          <w:p w14:paraId="689E382A" w14:textId="77777777" w:rsidR="00987759" w:rsidRPr="004A1FAC" w:rsidRDefault="00987759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DDA530" w14:textId="77777777" w:rsidR="00987759" w:rsidRPr="004A1FAC" w:rsidRDefault="00987759" w:rsidP="002A733C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NI Number</w:t>
            </w:r>
          </w:p>
        </w:tc>
        <w:tc>
          <w:tcPr>
            <w:tcW w:w="4781" w:type="dxa"/>
            <w:gridSpan w:val="4"/>
            <w:vAlign w:val="center"/>
          </w:tcPr>
          <w:p w14:paraId="0A16E26E" w14:textId="77777777" w:rsidR="00987759" w:rsidRPr="004A1FAC" w:rsidRDefault="00987759" w:rsidP="002A73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359F" w:rsidRPr="004A1FAC" w14:paraId="0236975D" w14:textId="77777777" w:rsidTr="00FE359F">
        <w:trPr>
          <w:trHeight w:hRule="exact" w:val="403"/>
        </w:trPr>
        <w:tc>
          <w:tcPr>
            <w:tcW w:w="10254" w:type="dxa"/>
            <w:gridSpan w:val="12"/>
            <w:shd w:val="clear" w:color="auto" w:fill="D9D9D9" w:themeFill="background1" w:themeFillShade="D9"/>
            <w:vAlign w:val="center"/>
          </w:tcPr>
          <w:p w14:paraId="4E648B08" w14:textId="038C3865" w:rsidR="00FE359F" w:rsidRPr="004A1FAC" w:rsidRDefault="00FE359F" w:rsidP="002A73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1FAC">
              <w:rPr>
                <w:rFonts w:ascii="Calibri" w:hAnsi="Calibri"/>
                <w:b/>
                <w:sz w:val="22"/>
                <w:szCs w:val="22"/>
              </w:rPr>
              <w:t>HIGHER EDUCATION</w:t>
            </w:r>
          </w:p>
        </w:tc>
      </w:tr>
      <w:tr w:rsidR="000D3010" w:rsidRPr="004A1FAC" w14:paraId="200CD4C1" w14:textId="77777777" w:rsidTr="009C7344">
        <w:trPr>
          <w:trHeight w:hRule="exact" w:val="691"/>
        </w:trPr>
        <w:tc>
          <w:tcPr>
            <w:tcW w:w="1787" w:type="dxa"/>
            <w:gridSpan w:val="4"/>
            <w:vAlign w:val="center"/>
          </w:tcPr>
          <w:p w14:paraId="03597C04" w14:textId="3F3473B6" w:rsidR="000D3010" w:rsidRPr="004A1FAC" w:rsidRDefault="000D3010" w:rsidP="008746A8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Undergraduate </w:t>
            </w:r>
            <w:r w:rsidR="009C7344" w:rsidRPr="004A1FAC">
              <w:rPr>
                <w:rFonts w:ascii="Calibri" w:hAnsi="Calibri"/>
                <w:sz w:val="22"/>
                <w:szCs w:val="22"/>
              </w:rPr>
              <w:br/>
              <w:t>Institution</w:t>
            </w:r>
          </w:p>
        </w:tc>
        <w:tc>
          <w:tcPr>
            <w:tcW w:w="8467" w:type="dxa"/>
            <w:gridSpan w:val="8"/>
            <w:vAlign w:val="center"/>
          </w:tcPr>
          <w:p w14:paraId="1AF765E5" w14:textId="77777777" w:rsidR="000D3010" w:rsidRPr="004A1FAC" w:rsidRDefault="000D3010" w:rsidP="008746A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659AF706" w14:textId="77777777" w:rsidTr="004A1FAC">
        <w:trPr>
          <w:trHeight w:hRule="exact" w:val="403"/>
        </w:trPr>
        <w:tc>
          <w:tcPr>
            <w:tcW w:w="1079" w:type="dxa"/>
            <w:vAlign w:val="center"/>
          </w:tcPr>
          <w:p w14:paraId="274AC126" w14:textId="77777777" w:rsidR="000D3010" w:rsidRPr="004A1FAC" w:rsidRDefault="000D3010" w:rsidP="009126F8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275" w:type="dxa"/>
            <w:gridSpan w:val="4"/>
            <w:vAlign w:val="center"/>
          </w:tcPr>
          <w:p w14:paraId="79E0A681" w14:textId="77777777" w:rsidR="000D3010" w:rsidRPr="004A1FAC" w:rsidRDefault="000D3010" w:rsidP="009126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A60A74D" w14:textId="77777777" w:rsidR="000D3010" w:rsidRPr="004A1FAC" w:rsidRDefault="000D3010" w:rsidP="009126F8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417" w:type="dxa"/>
            <w:vAlign w:val="center"/>
          </w:tcPr>
          <w:p w14:paraId="28FEFD94" w14:textId="77777777" w:rsidR="000D3010" w:rsidRPr="004A1FAC" w:rsidRDefault="000D3010" w:rsidP="009126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52F0FA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Qualifications</w:t>
            </w:r>
          </w:p>
        </w:tc>
        <w:tc>
          <w:tcPr>
            <w:tcW w:w="4498" w:type="dxa"/>
            <w:gridSpan w:val="3"/>
            <w:vAlign w:val="center"/>
          </w:tcPr>
          <w:p w14:paraId="5DF39B55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462FD708" w14:textId="77777777" w:rsidTr="009C7344">
        <w:trPr>
          <w:trHeight w:hRule="exact" w:val="707"/>
        </w:trPr>
        <w:tc>
          <w:tcPr>
            <w:tcW w:w="1787" w:type="dxa"/>
            <w:gridSpan w:val="4"/>
            <w:vAlign w:val="center"/>
          </w:tcPr>
          <w:p w14:paraId="050397A5" w14:textId="16E586BD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Postgraduate</w:t>
            </w:r>
            <w:r w:rsidR="009C7344" w:rsidRPr="004A1FAC">
              <w:rPr>
                <w:rFonts w:ascii="Calibri" w:hAnsi="Calibri"/>
                <w:sz w:val="22"/>
                <w:szCs w:val="22"/>
              </w:rPr>
              <w:br/>
              <w:t>Institution</w:t>
            </w:r>
            <w:r w:rsidRPr="004A1FA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467" w:type="dxa"/>
            <w:gridSpan w:val="8"/>
            <w:vAlign w:val="center"/>
          </w:tcPr>
          <w:p w14:paraId="75DD4F15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58E33BE1" w14:textId="77777777" w:rsidTr="004A1FAC">
        <w:trPr>
          <w:trHeight w:hRule="exact" w:val="403"/>
        </w:trPr>
        <w:tc>
          <w:tcPr>
            <w:tcW w:w="1079" w:type="dxa"/>
            <w:vAlign w:val="center"/>
          </w:tcPr>
          <w:p w14:paraId="3459383B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From</w:t>
            </w:r>
          </w:p>
        </w:tc>
        <w:tc>
          <w:tcPr>
            <w:tcW w:w="1275" w:type="dxa"/>
            <w:gridSpan w:val="4"/>
            <w:vAlign w:val="center"/>
          </w:tcPr>
          <w:p w14:paraId="5DCEFF9B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30C4C8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To</w:t>
            </w:r>
          </w:p>
        </w:tc>
        <w:tc>
          <w:tcPr>
            <w:tcW w:w="1417" w:type="dxa"/>
            <w:vAlign w:val="center"/>
          </w:tcPr>
          <w:p w14:paraId="0EFA26F1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B4AFD0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Qualifications </w:t>
            </w:r>
          </w:p>
        </w:tc>
        <w:tc>
          <w:tcPr>
            <w:tcW w:w="4498" w:type="dxa"/>
            <w:gridSpan w:val="3"/>
            <w:vAlign w:val="center"/>
          </w:tcPr>
          <w:p w14:paraId="07C98440" w14:textId="77777777" w:rsidR="000D3010" w:rsidRPr="004A1FAC" w:rsidRDefault="000D3010" w:rsidP="00FE35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0998DD88" w14:textId="77777777" w:rsidTr="00D0489C">
        <w:trPr>
          <w:trHeight w:hRule="exact" w:val="677"/>
        </w:trPr>
        <w:tc>
          <w:tcPr>
            <w:tcW w:w="1787" w:type="dxa"/>
            <w:gridSpan w:val="4"/>
            <w:vAlign w:val="center"/>
          </w:tcPr>
          <w:p w14:paraId="207CFC29" w14:textId="77777777" w:rsidR="000D3010" w:rsidRPr="004A1FAC" w:rsidRDefault="000D3010" w:rsidP="00987759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Details of other HE </w:t>
            </w:r>
            <w:r w:rsidR="00987759" w:rsidRPr="004A1FAC">
              <w:rPr>
                <w:rFonts w:ascii="Calibri" w:hAnsi="Calibri"/>
                <w:sz w:val="22"/>
                <w:szCs w:val="22"/>
              </w:rPr>
              <w:t>attendance</w:t>
            </w:r>
          </w:p>
        </w:tc>
        <w:tc>
          <w:tcPr>
            <w:tcW w:w="8467" w:type="dxa"/>
            <w:gridSpan w:val="8"/>
            <w:vAlign w:val="center"/>
          </w:tcPr>
          <w:p w14:paraId="75E26711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27117080" w14:textId="77777777" w:rsidTr="000D3010">
        <w:trPr>
          <w:trHeight w:hRule="exact" w:val="288"/>
        </w:trPr>
        <w:tc>
          <w:tcPr>
            <w:tcW w:w="10254" w:type="dxa"/>
            <w:gridSpan w:val="12"/>
            <w:shd w:val="clear" w:color="auto" w:fill="D9D9D9" w:themeFill="background1" w:themeFillShade="D9"/>
            <w:vAlign w:val="center"/>
          </w:tcPr>
          <w:p w14:paraId="487762AD" w14:textId="77777777" w:rsidR="000D3010" w:rsidRPr="004A1FAC" w:rsidRDefault="00987759" w:rsidP="000D3010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MOST RECENT </w:t>
            </w:r>
            <w:r w:rsidR="000D3010" w:rsidRPr="004A1FAC">
              <w:rPr>
                <w:rFonts w:ascii="Calibri" w:hAnsi="Calibri"/>
                <w:sz w:val="22"/>
                <w:szCs w:val="22"/>
              </w:rPr>
              <w:t>Work experience (Name, Location &amp; brIEf description)</w:t>
            </w:r>
          </w:p>
        </w:tc>
      </w:tr>
      <w:tr w:rsidR="000D3010" w:rsidRPr="004A1FAC" w14:paraId="67FC913E" w14:textId="77777777" w:rsidTr="009C7344">
        <w:trPr>
          <w:trHeight w:hRule="exact" w:val="615"/>
        </w:trPr>
        <w:tc>
          <w:tcPr>
            <w:tcW w:w="1362" w:type="dxa"/>
            <w:gridSpan w:val="2"/>
            <w:vAlign w:val="center"/>
          </w:tcPr>
          <w:p w14:paraId="63159652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Employer 1</w:t>
            </w:r>
          </w:p>
        </w:tc>
        <w:tc>
          <w:tcPr>
            <w:tcW w:w="8892" w:type="dxa"/>
            <w:gridSpan w:val="10"/>
            <w:vAlign w:val="center"/>
          </w:tcPr>
          <w:p w14:paraId="4E34ADFE" w14:textId="19A2C1DF" w:rsidR="000D3010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F44B9A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1E050048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43010828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5603B9D2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2B4E7A75" w14:textId="77777777" w:rsidTr="009C7344">
        <w:trPr>
          <w:trHeight w:hRule="exact" w:val="681"/>
        </w:trPr>
        <w:tc>
          <w:tcPr>
            <w:tcW w:w="1362" w:type="dxa"/>
            <w:gridSpan w:val="2"/>
            <w:vAlign w:val="center"/>
          </w:tcPr>
          <w:p w14:paraId="5F5CDD33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Employer 2</w:t>
            </w:r>
          </w:p>
        </w:tc>
        <w:tc>
          <w:tcPr>
            <w:tcW w:w="8892" w:type="dxa"/>
            <w:gridSpan w:val="10"/>
            <w:vAlign w:val="center"/>
          </w:tcPr>
          <w:p w14:paraId="2BFF049D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511EF29E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010" w:rsidRPr="004A1FAC" w14:paraId="3855C6E3" w14:textId="77777777" w:rsidTr="009C7344">
        <w:trPr>
          <w:trHeight w:hRule="exact" w:val="719"/>
        </w:trPr>
        <w:tc>
          <w:tcPr>
            <w:tcW w:w="13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CBC92EC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  <w:r w:rsidRPr="004A1FAC">
              <w:rPr>
                <w:rFonts w:ascii="Calibri" w:hAnsi="Calibri"/>
                <w:sz w:val="22"/>
                <w:szCs w:val="22"/>
              </w:rPr>
              <w:t>Employer 3</w:t>
            </w:r>
          </w:p>
        </w:tc>
        <w:tc>
          <w:tcPr>
            <w:tcW w:w="889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695D5F51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3E1EA2BB" w14:textId="77777777" w:rsidR="000D3010" w:rsidRPr="004A1FAC" w:rsidRDefault="000D3010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89C" w:rsidRPr="004A1FAC" w14:paraId="3626FA34" w14:textId="77777777" w:rsidTr="00D0489C">
        <w:trPr>
          <w:trHeight w:hRule="exact" w:val="403"/>
        </w:trPr>
        <w:tc>
          <w:tcPr>
            <w:tcW w:w="10254" w:type="dxa"/>
            <w:gridSpan w:val="12"/>
            <w:shd w:val="clear" w:color="auto" w:fill="C0C0C0"/>
            <w:vAlign w:val="center"/>
          </w:tcPr>
          <w:p w14:paraId="4DBBBBF8" w14:textId="3698708A" w:rsidR="00D0489C" w:rsidRPr="004A1FAC" w:rsidRDefault="00D0489C" w:rsidP="004A1F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1FAC">
              <w:rPr>
                <w:rFonts w:ascii="Calibri" w:hAnsi="Calibri"/>
                <w:b/>
                <w:sz w:val="22"/>
                <w:szCs w:val="22"/>
              </w:rPr>
              <w:t xml:space="preserve">ANY OTHER RELEVANT INFORMATION </w:t>
            </w:r>
          </w:p>
        </w:tc>
      </w:tr>
      <w:tr w:rsidR="00D0489C" w:rsidRPr="004A1FAC" w14:paraId="5603BA31" w14:textId="77777777" w:rsidTr="00FE359F">
        <w:trPr>
          <w:trHeight w:val="1213"/>
        </w:trPr>
        <w:tc>
          <w:tcPr>
            <w:tcW w:w="10254" w:type="dxa"/>
            <w:gridSpan w:val="12"/>
            <w:vAlign w:val="center"/>
          </w:tcPr>
          <w:p w14:paraId="10595FF4" w14:textId="77777777" w:rsidR="00D0489C" w:rsidRPr="004A1FAC" w:rsidRDefault="00D0489C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4FC2DCEB" w14:textId="14DDDC45" w:rsidR="00D0489C" w:rsidRPr="004A1FAC" w:rsidRDefault="004A1FAC" w:rsidP="000D3010">
            <w:pPr>
              <w:rPr>
                <w:rFonts w:ascii="Calibri" w:hAnsi="Calibri"/>
                <w:i/>
                <w:sz w:val="22"/>
                <w:szCs w:val="22"/>
              </w:rPr>
            </w:pPr>
            <w:r w:rsidRPr="004A1FAC">
              <w:rPr>
                <w:rFonts w:ascii="Calibri" w:hAnsi="Calibri"/>
                <w:i/>
                <w:sz w:val="22"/>
                <w:szCs w:val="22"/>
              </w:rPr>
              <w:t>Max 200 words</w:t>
            </w:r>
          </w:p>
          <w:p w14:paraId="01A215F1" w14:textId="77777777" w:rsidR="00D0489C" w:rsidRPr="004A1FAC" w:rsidRDefault="00D0489C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544FA4A5" w14:textId="77777777" w:rsidR="00D0489C" w:rsidRPr="004A1FAC" w:rsidRDefault="00D0489C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0E6C32CC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7E6EBC00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  <w:p w14:paraId="4230679D" w14:textId="77777777" w:rsidR="009C7344" w:rsidRPr="004A1FAC" w:rsidRDefault="009C7344" w:rsidP="000D30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80ACC08" w14:textId="77777777" w:rsidR="00CD247C" w:rsidRPr="004A1FAC" w:rsidRDefault="00CD247C" w:rsidP="00D0489C">
      <w:pPr>
        <w:pStyle w:val="Heading1"/>
        <w:rPr>
          <w:rFonts w:ascii="Calibri" w:hAnsi="Calibri"/>
          <w:sz w:val="22"/>
          <w:szCs w:val="22"/>
        </w:rPr>
      </w:pPr>
    </w:p>
    <w:p w14:paraId="01422DC5" w14:textId="77777777" w:rsidR="00D0489C" w:rsidRPr="004A1FAC" w:rsidRDefault="00D0489C" w:rsidP="00D0489C">
      <w:pPr>
        <w:rPr>
          <w:rFonts w:ascii="Calibri" w:hAnsi="Calibri"/>
        </w:rPr>
      </w:pPr>
    </w:p>
    <w:p w14:paraId="649655F4" w14:textId="77777777" w:rsidR="004A1FAC" w:rsidRDefault="004A1FAC" w:rsidP="002A733C">
      <w:pPr>
        <w:rPr>
          <w:rFonts w:ascii="Calibri" w:hAnsi="Calibri"/>
          <w:b/>
          <w:sz w:val="22"/>
          <w:szCs w:val="22"/>
        </w:rPr>
      </w:pPr>
    </w:p>
    <w:p w14:paraId="747CBD60" w14:textId="77777777" w:rsidR="004A1FAC" w:rsidRDefault="004A1FAC" w:rsidP="002A733C">
      <w:pPr>
        <w:rPr>
          <w:rFonts w:ascii="Calibri" w:hAnsi="Calibri"/>
          <w:b/>
          <w:sz w:val="22"/>
          <w:szCs w:val="22"/>
        </w:rPr>
      </w:pPr>
    </w:p>
    <w:p w14:paraId="035E3D47" w14:textId="77777777" w:rsidR="004A1FAC" w:rsidRDefault="004A1FAC" w:rsidP="002A733C">
      <w:pPr>
        <w:rPr>
          <w:rFonts w:ascii="Calibri" w:hAnsi="Calibri"/>
          <w:b/>
          <w:sz w:val="22"/>
          <w:szCs w:val="22"/>
        </w:rPr>
      </w:pPr>
    </w:p>
    <w:p w14:paraId="464F5710" w14:textId="77777777" w:rsidR="004A1FAC" w:rsidRDefault="004A1FAC" w:rsidP="002A733C">
      <w:pPr>
        <w:rPr>
          <w:rFonts w:ascii="Calibri" w:hAnsi="Calibri"/>
          <w:b/>
          <w:sz w:val="22"/>
          <w:szCs w:val="22"/>
        </w:rPr>
      </w:pPr>
    </w:p>
    <w:p w14:paraId="28CA4484" w14:textId="1D404979" w:rsidR="00987759" w:rsidRPr="004A1FAC" w:rsidRDefault="00987759" w:rsidP="002A733C">
      <w:pPr>
        <w:rPr>
          <w:rFonts w:ascii="Calibri" w:hAnsi="Calibri"/>
          <w:b/>
          <w:sz w:val="22"/>
          <w:szCs w:val="22"/>
        </w:rPr>
      </w:pPr>
      <w:r w:rsidRPr="004A1FAC">
        <w:rPr>
          <w:rFonts w:ascii="Calibri" w:hAnsi="Calibri"/>
          <w:b/>
          <w:sz w:val="22"/>
          <w:szCs w:val="22"/>
        </w:rPr>
        <w:t xml:space="preserve">PERSONAL STATEMENT – Please address all the requirements of the Job Spec </w:t>
      </w:r>
      <w:r w:rsidR="00D0489C" w:rsidRPr="004A1FAC">
        <w:rPr>
          <w:rFonts w:ascii="Calibri" w:hAnsi="Calibri"/>
          <w:b/>
          <w:sz w:val="22"/>
          <w:szCs w:val="22"/>
        </w:rPr>
        <w:t>using</w:t>
      </w:r>
      <w:r w:rsidRPr="004A1FAC">
        <w:rPr>
          <w:rFonts w:ascii="Calibri" w:hAnsi="Calibri"/>
          <w:b/>
          <w:sz w:val="22"/>
          <w:szCs w:val="22"/>
        </w:rPr>
        <w:t xml:space="preserve"> 500 words maximum.</w:t>
      </w:r>
    </w:p>
    <w:p w14:paraId="72B34861" w14:textId="77777777" w:rsidR="00987759" w:rsidRPr="004A1FAC" w:rsidRDefault="00987759" w:rsidP="002A733C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987759" w:rsidRPr="004A1FAC" w:rsidSect="00AA7471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1558B" w14:textId="77777777" w:rsidR="009C7344" w:rsidRDefault="009C7344" w:rsidP="009C7344">
      <w:r>
        <w:separator/>
      </w:r>
    </w:p>
  </w:endnote>
  <w:endnote w:type="continuationSeparator" w:id="0">
    <w:p w14:paraId="715A7855" w14:textId="77777777" w:rsidR="009C7344" w:rsidRDefault="009C7344" w:rsidP="009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8F86" w14:textId="77777777" w:rsidR="009C7344" w:rsidRDefault="009C7344" w:rsidP="009C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AB5E9" w14:textId="77777777" w:rsidR="009C7344" w:rsidRDefault="009C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B246" w14:textId="6DBD42B5" w:rsidR="009C7344" w:rsidRDefault="009C7344" w:rsidP="009C73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25495" w14:textId="77777777" w:rsidR="009C7344" w:rsidRDefault="009C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78F8" w14:textId="77777777" w:rsidR="009C7344" w:rsidRDefault="009C7344" w:rsidP="009C7344">
      <w:r>
        <w:separator/>
      </w:r>
    </w:p>
  </w:footnote>
  <w:footnote w:type="continuationSeparator" w:id="0">
    <w:p w14:paraId="76FC7253" w14:textId="77777777" w:rsidR="009C7344" w:rsidRDefault="009C7344" w:rsidP="009C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903C" w14:textId="37C26CF3" w:rsidR="009C7344" w:rsidRDefault="009C7344">
    <w:pPr>
      <w:pStyle w:val="Header"/>
    </w:pPr>
    <w:r>
      <w:rPr>
        <w:noProof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38DA7879" wp14:editId="56DB3781">
          <wp:simplePos x="0" y="0"/>
          <wp:positionH relativeFrom="column">
            <wp:posOffset>2097405</wp:posOffset>
          </wp:positionH>
          <wp:positionV relativeFrom="paragraph">
            <wp:posOffset>-316865</wp:posOffset>
          </wp:positionV>
          <wp:extent cx="1663700" cy="114427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3010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5BB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1FAC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2D3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46A8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7759"/>
    <w:rsid w:val="009973A4"/>
    <w:rsid w:val="009976D9"/>
    <w:rsid w:val="00997A3E"/>
    <w:rsid w:val="009A4EA3"/>
    <w:rsid w:val="009A55DC"/>
    <w:rsid w:val="009C220D"/>
    <w:rsid w:val="009C7344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489C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2BDE9"/>
  <w15:docId w15:val="{4A68F2D5-B911-49B5-BA05-D8767862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C7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34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C7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734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9C7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w105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Rose Heaney</dc:creator>
  <cp:keywords/>
  <cp:lastModifiedBy>Rose Heaney</cp:lastModifiedBy>
  <cp:revision>2</cp:revision>
  <cp:lastPrinted>2018-03-13T15:37:00Z</cp:lastPrinted>
  <dcterms:created xsi:type="dcterms:W3CDTF">2018-03-13T15:40:00Z</dcterms:created>
  <dcterms:modified xsi:type="dcterms:W3CDTF">2018-03-13T15:40:00Z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