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E2" w:rsidRDefault="00C966E2" w:rsidP="00C966E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66745" cy="956945"/>
            <wp:effectExtent l="0" t="0" r="0" b="0"/>
            <wp:docPr id="1" name="Picture 1" descr="Screen Shot 2013-02-18 at 10.46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een Shot 2013-02-18 at 10.46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E2" w:rsidRPr="00C966E2" w:rsidRDefault="00C966E2" w:rsidP="00C966E2">
      <w:pPr>
        <w:spacing w:line="360" w:lineRule="auto"/>
        <w:jc w:val="center"/>
      </w:pPr>
      <w:r>
        <w:t xml:space="preserve"> </w:t>
      </w:r>
      <w:r w:rsidRPr="00C966E2">
        <w:t xml:space="preserve">The </w:t>
      </w:r>
      <w:r w:rsidR="00D221B9">
        <w:t>Eleventh</w:t>
      </w:r>
      <w:r w:rsidRPr="00C966E2">
        <w:t xml:space="preserve"> Meeting of E-Learning Steering Group </w:t>
      </w:r>
    </w:p>
    <w:p w:rsidR="00C966E2" w:rsidRPr="00C966E2" w:rsidRDefault="00C966E2" w:rsidP="0020234E">
      <w:pPr>
        <w:spacing w:line="360" w:lineRule="auto"/>
        <w:jc w:val="center"/>
      </w:pPr>
      <w:r w:rsidRPr="00C966E2">
        <w:t xml:space="preserve">Thursday </w:t>
      </w:r>
      <w:r w:rsidR="00D221B9">
        <w:t>12</w:t>
      </w:r>
      <w:r w:rsidR="0020234E" w:rsidRPr="0020234E">
        <w:rPr>
          <w:vertAlign w:val="superscript"/>
        </w:rPr>
        <w:t>th</w:t>
      </w:r>
      <w:r w:rsidR="0020234E">
        <w:t xml:space="preserve"> </w:t>
      </w:r>
      <w:r w:rsidR="00D221B9">
        <w:t>May</w:t>
      </w:r>
      <w:r w:rsidR="0020234E">
        <w:t xml:space="preserve"> 2016</w:t>
      </w:r>
      <w:r w:rsidRPr="00C966E2">
        <w:t xml:space="preserve">, 11:00 – 12:30 </w:t>
      </w:r>
    </w:p>
    <w:p w:rsidR="00C966E2" w:rsidRDefault="00C966E2" w:rsidP="00C966E2">
      <w:pPr>
        <w:spacing w:line="360" w:lineRule="auto"/>
        <w:jc w:val="center"/>
      </w:pPr>
      <w:r w:rsidRPr="00C966E2">
        <w:t xml:space="preserve">Venue: </w:t>
      </w:r>
      <w:r w:rsidR="00D221B9">
        <w:t>Bancroft, 1.08</w:t>
      </w:r>
    </w:p>
    <w:p w:rsidR="00C966E2" w:rsidRDefault="00C966E2" w:rsidP="00C966E2">
      <w:pPr>
        <w:jc w:val="center"/>
      </w:pPr>
    </w:p>
    <w:p w:rsidR="00C966E2" w:rsidRDefault="00C966E2" w:rsidP="00C966E2">
      <w:pPr>
        <w:jc w:val="center"/>
        <w:rPr>
          <w:b/>
        </w:rPr>
      </w:pPr>
      <w:r>
        <w:rPr>
          <w:b/>
        </w:rPr>
        <w:t>AGENDA (draft)</w:t>
      </w:r>
    </w:p>
    <w:p w:rsidR="00C966E2" w:rsidRDefault="00C966E2" w:rsidP="00C966E2">
      <w:pPr>
        <w:spacing w:before="120" w:after="120" w:line="360" w:lineRule="auto"/>
        <w:rPr>
          <w:b/>
        </w:rPr>
      </w:pPr>
      <w:r>
        <w:rPr>
          <w:b/>
        </w:rPr>
        <w:t>Part 1: Preliminary Items</w:t>
      </w:r>
    </w:p>
    <w:p w:rsidR="00C966E2" w:rsidRPr="00C966E2" w:rsidRDefault="00C966E2" w:rsidP="00C966E2">
      <w:pPr>
        <w:pStyle w:val="ListParagraph"/>
        <w:numPr>
          <w:ilvl w:val="0"/>
          <w:numId w:val="1"/>
        </w:numPr>
        <w:spacing w:line="360" w:lineRule="auto"/>
      </w:pPr>
      <w:r w:rsidRPr="00C966E2">
        <w:t xml:space="preserve">Apologies </w:t>
      </w:r>
    </w:p>
    <w:p w:rsidR="00C966E2" w:rsidRDefault="00344E61" w:rsidP="00344E61">
      <w:pPr>
        <w:pStyle w:val="ListParagraph"/>
        <w:numPr>
          <w:ilvl w:val="0"/>
          <w:numId w:val="1"/>
        </w:numPr>
        <w:spacing w:line="360" w:lineRule="auto"/>
      </w:pPr>
      <w:r w:rsidRPr="00C966E2">
        <w:t xml:space="preserve">To CONFIRM minutes and DISCUSS matters arising from the previous meeting </w:t>
      </w:r>
      <w:r w:rsidR="00D221B9">
        <w:t>(ESG_11</w:t>
      </w:r>
      <w:r w:rsidR="0020234E">
        <w:t>01</w:t>
      </w:r>
      <w:r>
        <w:t>)</w:t>
      </w:r>
    </w:p>
    <w:p w:rsidR="00C966E2" w:rsidRDefault="00C966E2" w:rsidP="00C966E2">
      <w:pPr>
        <w:spacing w:line="360" w:lineRule="auto"/>
      </w:pPr>
    </w:p>
    <w:p w:rsidR="00C966E2" w:rsidRDefault="00C966E2" w:rsidP="00C966E2">
      <w:pPr>
        <w:spacing w:after="120" w:line="360" w:lineRule="auto"/>
        <w:rPr>
          <w:b/>
        </w:rPr>
      </w:pPr>
      <w:r>
        <w:rPr>
          <w:b/>
        </w:rPr>
        <w:t>Part 2: Faculty Updates</w:t>
      </w:r>
    </w:p>
    <w:p w:rsidR="00C966E2" w:rsidRDefault="006D2858" w:rsidP="00C84933">
      <w:pPr>
        <w:pStyle w:val="ListParagraph"/>
        <w:numPr>
          <w:ilvl w:val="0"/>
          <w:numId w:val="1"/>
        </w:numPr>
        <w:spacing w:line="360" w:lineRule="auto"/>
      </w:pPr>
      <w:r>
        <w:t>To</w:t>
      </w:r>
      <w:r w:rsidR="00C966E2">
        <w:t xml:space="preserve"> RECEIVE updates from E-Learning User Groups</w:t>
      </w:r>
      <w:r w:rsidR="00D221B9">
        <w:t xml:space="preserve"> </w:t>
      </w:r>
      <w:bookmarkStart w:id="0" w:name="_GoBack"/>
      <w:bookmarkEnd w:id="0"/>
    </w:p>
    <w:p w:rsidR="00C84933" w:rsidRPr="00C84933" w:rsidRDefault="00C84933" w:rsidP="00C84933">
      <w:pPr>
        <w:pStyle w:val="ListParagraph"/>
        <w:spacing w:line="360" w:lineRule="auto"/>
      </w:pPr>
    </w:p>
    <w:p w:rsidR="00C966E2" w:rsidRDefault="00C966E2" w:rsidP="00C966E2">
      <w:pPr>
        <w:spacing w:after="120" w:line="360" w:lineRule="auto"/>
        <w:rPr>
          <w:b/>
        </w:rPr>
      </w:pPr>
      <w:r>
        <w:rPr>
          <w:b/>
        </w:rPr>
        <w:t>Part 3: E-Learning Unit</w:t>
      </w:r>
    </w:p>
    <w:p w:rsidR="0020234E" w:rsidRDefault="0020234E" w:rsidP="0020234E">
      <w:pPr>
        <w:pStyle w:val="ListParagraph"/>
        <w:numPr>
          <w:ilvl w:val="0"/>
          <w:numId w:val="1"/>
        </w:numPr>
        <w:spacing w:line="360" w:lineRule="auto"/>
      </w:pPr>
      <w:r>
        <w:t>To RECEIVE an update from the E-Learning Unit</w:t>
      </w:r>
    </w:p>
    <w:p w:rsidR="00EA51E8" w:rsidRPr="00EA51E8" w:rsidRDefault="001864DB" w:rsidP="0020234E">
      <w:pPr>
        <w:pStyle w:val="ListParagraph"/>
        <w:numPr>
          <w:ilvl w:val="0"/>
          <w:numId w:val="1"/>
        </w:numPr>
        <w:spacing w:line="360" w:lineRule="auto"/>
      </w:pPr>
      <w:r>
        <w:t>To DISCUSS Q-Review usage</w:t>
      </w:r>
    </w:p>
    <w:p w:rsidR="00EA51E8" w:rsidRDefault="00EA51E8" w:rsidP="00EA51E8">
      <w:pPr>
        <w:pStyle w:val="ListParagraph"/>
        <w:numPr>
          <w:ilvl w:val="0"/>
          <w:numId w:val="1"/>
        </w:numPr>
        <w:spacing w:line="360" w:lineRule="auto"/>
      </w:pPr>
      <w:r w:rsidRPr="00796883">
        <w:t xml:space="preserve">To </w:t>
      </w:r>
      <w:r w:rsidR="001864DB">
        <w:t>RECEIVE</w:t>
      </w:r>
      <w:r w:rsidRPr="00796883">
        <w:t xml:space="preserve"> </w:t>
      </w:r>
      <w:r w:rsidR="001864DB">
        <w:t>r</w:t>
      </w:r>
      <w:r w:rsidRPr="00796883">
        <w:t>esults of</w:t>
      </w:r>
      <w:r w:rsidR="001864DB">
        <w:t xml:space="preserve"> the</w:t>
      </w:r>
      <w:r w:rsidRPr="00796883">
        <w:t xml:space="preserve"> module evaluation QMplus question</w:t>
      </w:r>
    </w:p>
    <w:p w:rsidR="001864DB" w:rsidRPr="00796883" w:rsidRDefault="001864DB" w:rsidP="00EA51E8">
      <w:pPr>
        <w:pStyle w:val="ListParagraph"/>
        <w:numPr>
          <w:ilvl w:val="0"/>
          <w:numId w:val="1"/>
        </w:numPr>
        <w:spacing w:line="360" w:lineRule="auto"/>
      </w:pPr>
      <w:r>
        <w:t>To RECEIVE an update on Online Learning Review</w:t>
      </w:r>
    </w:p>
    <w:p w:rsidR="00C966E2" w:rsidRDefault="00C966E2" w:rsidP="00C966E2">
      <w:pPr>
        <w:spacing w:after="120" w:line="360" w:lineRule="auto"/>
        <w:rPr>
          <w:b/>
        </w:rPr>
      </w:pPr>
    </w:p>
    <w:p w:rsidR="00C966E2" w:rsidRDefault="00C966E2" w:rsidP="00C966E2">
      <w:pPr>
        <w:spacing w:after="120" w:line="360" w:lineRule="auto"/>
        <w:rPr>
          <w:b/>
        </w:rPr>
      </w:pPr>
      <w:r>
        <w:rPr>
          <w:b/>
        </w:rPr>
        <w:t>Part 4: Other Business</w:t>
      </w:r>
    </w:p>
    <w:p w:rsidR="00C966E2" w:rsidRDefault="00C966E2" w:rsidP="0020234E">
      <w:pPr>
        <w:pStyle w:val="ListParagraph"/>
        <w:numPr>
          <w:ilvl w:val="0"/>
          <w:numId w:val="1"/>
        </w:numPr>
        <w:spacing w:line="360" w:lineRule="auto"/>
      </w:pPr>
      <w:r>
        <w:t xml:space="preserve">Any Other Business </w:t>
      </w:r>
    </w:p>
    <w:p w:rsidR="00C966E2" w:rsidRPr="00C966E2" w:rsidRDefault="00C966E2" w:rsidP="0020234E">
      <w:pPr>
        <w:pStyle w:val="ListParagraph"/>
        <w:numPr>
          <w:ilvl w:val="0"/>
          <w:numId w:val="1"/>
        </w:numPr>
        <w:spacing w:line="360" w:lineRule="auto"/>
      </w:pPr>
      <w:r>
        <w:t>Date of n</w:t>
      </w:r>
      <w:r w:rsidR="0020234E">
        <w:t xml:space="preserve">ext meeting - </w:t>
      </w:r>
      <w:r w:rsidR="00D221B9">
        <w:t>Thursday 21</w:t>
      </w:r>
      <w:r w:rsidRPr="00C966E2">
        <w:t xml:space="preserve"> </w:t>
      </w:r>
      <w:r w:rsidR="00D221B9">
        <w:t>July</w:t>
      </w:r>
      <w:r w:rsidRPr="00C966E2">
        <w:t xml:space="preserve"> 2016, 11:00 – 12:30, </w:t>
      </w:r>
      <w:r w:rsidR="00D221B9">
        <w:t>Bancroft, 3.15</w:t>
      </w:r>
    </w:p>
    <w:p w:rsidR="00842734" w:rsidRDefault="00F81BCD"/>
    <w:sectPr w:rsidR="0084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2631"/>
    <w:multiLevelType w:val="hybridMultilevel"/>
    <w:tmpl w:val="B3C2997E"/>
    <w:lvl w:ilvl="0" w:tplc="DC2623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B06"/>
    <w:multiLevelType w:val="hybridMultilevel"/>
    <w:tmpl w:val="5C5A48CA"/>
    <w:lvl w:ilvl="0" w:tplc="DC2623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2"/>
    <w:rsid w:val="000815DA"/>
    <w:rsid w:val="00113C56"/>
    <w:rsid w:val="001864DB"/>
    <w:rsid w:val="0020234E"/>
    <w:rsid w:val="002053FA"/>
    <w:rsid w:val="002A5FB4"/>
    <w:rsid w:val="00344E61"/>
    <w:rsid w:val="003C2F47"/>
    <w:rsid w:val="00447ECE"/>
    <w:rsid w:val="00447F04"/>
    <w:rsid w:val="005A2272"/>
    <w:rsid w:val="00637EF8"/>
    <w:rsid w:val="006D2858"/>
    <w:rsid w:val="00796883"/>
    <w:rsid w:val="008A21C6"/>
    <w:rsid w:val="00A44179"/>
    <w:rsid w:val="00A97EB9"/>
    <w:rsid w:val="00BE6F09"/>
    <w:rsid w:val="00C66509"/>
    <w:rsid w:val="00C84933"/>
    <w:rsid w:val="00C966E2"/>
    <w:rsid w:val="00D221B9"/>
    <w:rsid w:val="00DD0DFA"/>
    <w:rsid w:val="00E23F52"/>
    <w:rsid w:val="00EA51E8"/>
    <w:rsid w:val="00EB5EE0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96E9C-0E90-4028-A703-9A07288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E2"/>
    <w:pPr>
      <w:spacing w:after="0" w:line="240" w:lineRule="auto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E2"/>
    <w:pPr>
      <w:ind w:left="720"/>
      <w:contextualSpacing/>
    </w:pPr>
  </w:style>
  <w:style w:type="paragraph" w:customStyle="1" w:styleId="Default">
    <w:name w:val="Default"/>
    <w:rsid w:val="00C96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16F667C</Template>
  <TotalTime>105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Reeder</dc:creator>
  <cp:keywords/>
  <dc:description/>
  <cp:lastModifiedBy>Shelley Reeder</cp:lastModifiedBy>
  <cp:revision>13</cp:revision>
  <cp:lastPrinted>2016-04-19T12:20:00Z</cp:lastPrinted>
  <dcterms:created xsi:type="dcterms:W3CDTF">2016-04-19T09:56:00Z</dcterms:created>
  <dcterms:modified xsi:type="dcterms:W3CDTF">2016-04-19T13:56:00Z</dcterms:modified>
</cp:coreProperties>
</file>